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  <w:gridCol w:w="5387"/>
      </w:tblGrid>
      <w:tr w:rsidR="00C55466">
        <w:trPr>
          <w:trHeight w:hRule="exact" w:val="227"/>
          <w:jc w:val="center"/>
        </w:trPr>
        <w:tc>
          <w:tcPr>
            <w:tcW w:w="5387" w:type="dxa"/>
            <w:tcBorders>
              <w:bottom w:val="nil"/>
            </w:tcBorders>
            <w:vAlign w:val="center"/>
          </w:tcPr>
          <w:p w:rsidR="00C55466" w:rsidRDefault="00966688"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107950</wp:posOffset>
                      </wp:positionV>
                      <wp:extent cx="457200" cy="228600"/>
                      <wp:effectExtent l="2540" t="3175" r="0" b="0"/>
                      <wp:wrapNone/>
                      <wp:docPr id="1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466" w:rsidRDefault="00C554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238.7pt;margin-top:8.5pt;width:3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cPsw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" filled="f" stroked="f">
                      <v:textbox>
                        <w:txbxContent>
                          <w:p w:rsidR="00C55466" w:rsidRDefault="00C55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bottom w:val="nil"/>
            </w:tcBorders>
          </w:tcPr>
          <w:p w:rsidR="00C55466" w:rsidRDefault="00966688"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108585</wp:posOffset>
                      </wp:positionV>
                      <wp:extent cx="457200" cy="228600"/>
                      <wp:effectExtent l="0" t="3810" r="1905" b="0"/>
                      <wp:wrapNone/>
                      <wp:docPr id="12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466" w:rsidRDefault="00C554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7" type="#_x0000_t202" style="position:absolute;margin-left:113.85pt;margin-top:8.55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Ztg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" filled="f" stroked="f">
                      <v:textbox>
                        <w:txbxContent>
                          <w:p w:rsidR="00C55466" w:rsidRDefault="00C55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108585</wp:posOffset>
                      </wp:positionV>
                      <wp:extent cx="457200" cy="228600"/>
                      <wp:effectExtent l="0" t="3810" r="0" b="0"/>
                      <wp:wrapNone/>
                      <wp:docPr id="1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466" w:rsidRDefault="00C554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left:0;text-align:left;margin-left:240pt;margin-top:8.55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ZVtQ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" filled="f" stroked="f">
                      <v:textbox>
                        <w:txbxContent>
                          <w:p w:rsidR="00C55466" w:rsidRDefault="00C55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466">
        <w:trPr>
          <w:cantSplit/>
          <w:trHeight w:val="570"/>
          <w:jc w:val="center"/>
        </w:trPr>
        <w:tc>
          <w:tcPr>
            <w:tcW w:w="5387" w:type="dxa"/>
            <w:vMerge w:val="restart"/>
            <w:tcBorders>
              <w:top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Während des Winterschlafes ernährt sich das Tier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353060</wp:posOffset>
                      </wp:positionV>
                      <wp:extent cx="3390900" cy="1466850"/>
                      <wp:effectExtent l="20320" t="19685" r="17780" b="18415"/>
                      <wp:wrapNone/>
                      <wp:docPr id="10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90900" cy="1466850"/>
                              </a:xfrm>
                              <a:custGeom>
                                <a:avLst/>
                                <a:gdLst>
                                  <a:gd name="T0" fmla="*/ 0 w 5340"/>
                                  <a:gd name="T1" fmla="*/ 2310 h 2310"/>
                                  <a:gd name="T2" fmla="*/ 5340 w 5340"/>
                                  <a:gd name="T3" fmla="*/ 0 h 2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40" h="2310">
                                    <a:moveTo>
                                      <a:pt x="0" y="2310"/>
                                    </a:moveTo>
                                    <a:lnTo>
                                      <a:pt x="534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5pt,143.3pt,263.35pt,27.8pt" coordsize="534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" filled="f" strokeweight="2pt">
                      <v:path arrowok="t" o:connecttype="custom" o:connectlocs="0,1466850;3390900,0" o:connectangles="0,0"/>
                    </v:polyline>
                  </w:pict>
                </mc:Fallback>
              </mc:AlternateContent>
            </w:r>
          </w:p>
        </w:tc>
        <w:tc>
          <w:tcPr>
            <w:tcW w:w="5387" w:type="dxa"/>
            <w:vMerge w:val="restart"/>
            <w:tcBorders>
              <w:top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schlafen die Tiere nicht immer.</w:t>
            </w:r>
          </w:p>
        </w:tc>
      </w:tr>
      <w:tr w:rsidR="00C55466">
        <w:trPr>
          <w:cantSplit/>
          <w:trHeight w:hRule="exact" w:val="570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3409950" cy="733425"/>
                      <wp:effectExtent l="20320" t="20955" r="17780" b="17145"/>
                      <wp:wrapNone/>
                      <wp:docPr id="9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733425"/>
                              </a:xfrm>
                              <a:custGeom>
                                <a:avLst/>
                                <a:gdLst>
                                  <a:gd name="T0" fmla="*/ 0 w 5370"/>
                                  <a:gd name="T1" fmla="*/ 0 h 1155"/>
                                  <a:gd name="T2" fmla="*/ 5370 w 5370"/>
                                  <a:gd name="T3" fmla="*/ 1155 h 1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1155">
                                    <a:moveTo>
                                      <a:pt x="0" y="0"/>
                                    </a:moveTo>
                                    <a:lnTo>
                                      <a:pt x="5370" y="1155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5pt,-.6pt,263.35pt,57.15pt" coordsize="537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" filled="f" strokeweight="2pt">
                      <v:path arrowok="t" o:connecttype="custom" o:connectlocs="0,0;3409950,733425" o:connectangles="0,0"/>
                    </v:polyline>
                  </w:pict>
                </mc:Fallback>
              </mc:AlternateContent>
            </w: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70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Manche Tiere fressen sich einen Fettpolster an,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von den eigenen Fettreserven.</w:t>
            </w:r>
          </w:p>
        </w:tc>
      </w:tr>
      <w:tr w:rsidR="00C55466">
        <w:trPr>
          <w:cantSplit/>
          <w:trHeight w:hRule="exact" w:val="570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</wp:posOffset>
                      </wp:positionV>
                      <wp:extent cx="3429000" cy="2905125"/>
                      <wp:effectExtent l="20320" t="20955" r="17780" b="17145"/>
                      <wp:wrapNone/>
                      <wp:docPr id="8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0" cy="2905125"/>
                              </a:xfrm>
                              <a:custGeom>
                                <a:avLst/>
                                <a:gdLst>
                                  <a:gd name="T0" fmla="*/ 0 w 5400"/>
                                  <a:gd name="T1" fmla="*/ 0 h 4575"/>
                                  <a:gd name="T2" fmla="*/ 5400 w 5400"/>
                                  <a:gd name="T3" fmla="*/ 4575 h 4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0" h="4575">
                                    <a:moveTo>
                                      <a:pt x="0" y="0"/>
                                    </a:moveTo>
                                    <a:lnTo>
                                      <a:pt x="5400" y="4575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9pt,.15pt,264.1pt,228.9pt" coordsize="5400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" filled="f" strokeweight="2pt">
                      <v:path arrowok="t" o:connecttype="custom" o:connectlocs="0,0;3429000,2905125" o:connectangles="0,0"/>
                    </v:polyline>
                  </w:pict>
                </mc:Fallback>
              </mc:AlternateContent>
            </w: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pStyle w:val="berschrift1"/>
            </w:pPr>
            <w:r>
              <w:t xml:space="preserve">Während der Winterruhe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wenn sie sich im Herbst eine Fettschicht anfressen.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14605</wp:posOffset>
                      </wp:positionV>
                      <wp:extent cx="3403600" cy="4318000"/>
                      <wp:effectExtent l="13970" t="14605" r="20955" b="20320"/>
                      <wp:wrapNone/>
                      <wp:docPr id="7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3600" cy="4318000"/>
                              </a:xfrm>
                              <a:custGeom>
                                <a:avLst/>
                                <a:gdLst>
                                  <a:gd name="T0" fmla="*/ 0 w 5360"/>
                                  <a:gd name="T1" fmla="*/ 6800 h 6800"/>
                                  <a:gd name="T2" fmla="*/ 5360 w 5360"/>
                                  <a:gd name="T3" fmla="*/ 0 h 68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60" h="6800">
                                    <a:moveTo>
                                      <a:pt x="0" y="6800"/>
                                    </a:moveTo>
                                    <a:lnTo>
                                      <a:pt x="536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65pt,341.15pt,262.35pt,1.15pt" coordsize="5360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" filled="f" strokeweight="2pt">
                      <v:path arrowok="t" o:connecttype="custom" o:connectlocs="0,4318000;3403600,0" o:connectangles="0,0"/>
                    </v:polyline>
                  </w:pict>
                </mc:Fallback>
              </mc:AlternateContent>
            </w: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</w:p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50800</wp:posOffset>
                      </wp:positionV>
                      <wp:extent cx="3429000" cy="3670300"/>
                      <wp:effectExtent l="21590" t="12700" r="16510" b="22225"/>
                      <wp:wrapNone/>
                      <wp:docPr id="6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0" cy="3670300"/>
                              </a:xfrm>
                              <a:custGeom>
                                <a:avLst/>
                                <a:gdLst>
                                  <a:gd name="T0" fmla="*/ 0 w 5400"/>
                                  <a:gd name="T1" fmla="*/ 0 h 5780"/>
                                  <a:gd name="T2" fmla="*/ 5400 w 5400"/>
                                  <a:gd name="T3" fmla="*/ 5780 h 5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0" h="5780">
                                    <a:moveTo>
                                      <a:pt x="0" y="0"/>
                                    </a:moveTo>
                                    <a:lnTo>
                                      <a:pt x="5400" y="578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7pt,4pt,532.7pt,293pt" coordsize="540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" filled="f" strokeweight="2pt">
                      <v:path arrowok="t" o:connecttype="custom" o:connectlocs="0,0;3429000,3670300" o:connectangles="0,0"/>
                    </v:polyline>
                  </w:pict>
                </mc:Fallback>
              </mc:AlternateContent>
            </w:r>
            <w:r w:rsidR="00C55466">
              <w:rPr>
                <w:rFonts w:ascii="Arial" w:hAnsi="Arial" w:cs="Arial"/>
                <w:sz w:val="32"/>
                <w:szCs w:val="32"/>
              </w:rPr>
              <w:t xml:space="preserve">Von Zeit zu </w:t>
            </w:r>
            <w:r w:rsidR="009474CA">
              <w:rPr>
                <w:rFonts w:ascii="Arial" w:hAnsi="Arial" w:cs="Arial"/>
                <w:sz w:val="32"/>
                <w:szCs w:val="32"/>
              </w:rPr>
              <w:t>Zeit wird das Eichhörnchen wach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284480</wp:posOffset>
                      </wp:positionV>
                      <wp:extent cx="3429000" cy="2171700"/>
                      <wp:effectExtent l="20955" t="17780" r="17145" b="20320"/>
                      <wp:wrapNone/>
                      <wp:docPr id="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2.4pt" to="264.9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" strokeweight="2pt"/>
                  </w:pict>
                </mc:Fallback>
              </mc:AlternateContent>
            </w:r>
          </w:p>
        </w:tc>
        <w:tc>
          <w:tcPr>
            <w:tcW w:w="5387" w:type="dxa"/>
            <w:vMerge w:val="restart"/>
            <w:vAlign w:val="center"/>
          </w:tcPr>
          <w:p w:rsidR="00C55466" w:rsidRDefault="00B5478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der kalten Jahreszeit </w:t>
            </w:r>
            <w:r w:rsidR="00C55466">
              <w:rPr>
                <w:rFonts w:ascii="Arial" w:hAnsi="Arial" w:cs="Arial"/>
                <w:sz w:val="32"/>
              </w:rPr>
              <w:t>in die Winterstarre.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B547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 Körpertemperatur wechselwarmer Tiere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357505</wp:posOffset>
                      </wp:positionV>
                      <wp:extent cx="3422015" cy="3633470"/>
                      <wp:effectExtent l="20955" t="14605" r="14605" b="19050"/>
                      <wp:wrapNone/>
                      <wp:docPr id="4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015" cy="3633470"/>
                              </a:xfrm>
                              <a:custGeom>
                                <a:avLst/>
                                <a:gdLst>
                                  <a:gd name="T0" fmla="*/ 0 w 5389"/>
                                  <a:gd name="T1" fmla="*/ 5722 h 5722"/>
                                  <a:gd name="T2" fmla="*/ 5389 w 5389"/>
                                  <a:gd name="T3" fmla="*/ 0 h 57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89" h="5722">
                                    <a:moveTo>
                                      <a:pt x="0" y="5722"/>
                                    </a:moveTo>
                                    <a:lnTo>
                                      <a:pt x="5389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pt,314.25pt,264.35pt,28.15pt" coordsize="5389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" filled="f" strokeweight="2pt">
                      <v:path arrowok="t" o:connecttype="custom" o:connectlocs="0,3633470;3422015,0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357505</wp:posOffset>
                      </wp:positionV>
                      <wp:extent cx="3403600" cy="1485900"/>
                      <wp:effectExtent l="13970" t="14605" r="20955" b="13970"/>
                      <wp:wrapNone/>
                      <wp:docPr id="3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3600" cy="1485900"/>
                              </a:xfrm>
                              <a:custGeom>
                                <a:avLst/>
                                <a:gdLst>
                                  <a:gd name="T0" fmla="*/ 0 w 5360"/>
                                  <a:gd name="T1" fmla="*/ 0 h 2340"/>
                                  <a:gd name="T2" fmla="*/ 5360 w 5360"/>
                                  <a:gd name="T3" fmla="*/ 2340 h 2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60" h="2340">
                                    <a:moveTo>
                                      <a:pt x="0" y="0"/>
                                    </a:moveTo>
                                    <a:lnTo>
                                      <a:pt x="5360" y="234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65pt,28.15pt,262.35pt,145.15pt" coordsize="53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" filled="f" strokeweight="2pt">
                      <v:path arrowok="t" o:connecttype="custom" o:connectlocs="0,0;3403600,1485900" o:connectangles="0,0"/>
                    </v:polyline>
                  </w:pict>
                </mc:Fallback>
              </mc:AlternateContent>
            </w: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Futtervorräte für den Winter.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95250</wp:posOffset>
                      </wp:positionV>
                      <wp:extent cx="3429000" cy="2895600"/>
                      <wp:effectExtent l="21590" t="19050" r="16510" b="19050"/>
                      <wp:wrapNone/>
                      <wp:docPr id="2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0" cy="2895600"/>
                              </a:xfrm>
                              <a:custGeom>
                                <a:avLst/>
                                <a:gdLst>
                                  <a:gd name="T0" fmla="*/ 0 w 5400"/>
                                  <a:gd name="T1" fmla="*/ 0 h 4560"/>
                                  <a:gd name="T2" fmla="*/ 5400 w 5400"/>
                                  <a:gd name="T3" fmla="*/ 4560 h 4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0" h="4560">
                                    <a:moveTo>
                                      <a:pt x="0" y="0"/>
                                    </a:moveTo>
                                    <a:lnTo>
                                      <a:pt x="5400" y="456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7pt,7.5pt,532.7pt,235.5pt" coordsize="540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" filled="f" strokeweight="2pt">
                      <v:path arrowok="t" o:connecttype="custom" o:connectlocs="0,0;3429000,2895600" o:connectangles="0,0"/>
                    </v:polyline>
                  </w:pict>
                </mc:Fallback>
              </mc:AlternateContent>
            </w:r>
            <w:r w:rsidR="00C55466">
              <w:rPr>
                <w:rFonts w:ascii="Arial" w:hAnsi="Arial" w:cs="Arial"/>
                <w:sz w:val="32"/>
                <w:szCs w:val="32"/>
              </w:rPr>
              <w:t>Die Winterstarre ist so eine Art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um Energie speichern zu können.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 Reptilien fallen </w:t>
            </w:r>
            <w:r w:rsidR="00B5478D">
              <w:rPr>
                <w:rFonts w:ascii="Arial" w:hAnsi="Arial" w:cs="Arial"/>
                <w:sz w:val="32"/>
                <w:szCs w:val="32"/>
              </w:rPr>
              <w:t>in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B5478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Ist abhängig von der Außentemperatur.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 Zugvögel fliegen im Winter weg und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andere </w:t>
            </w:r>
            <w:r w:rsidR="00B5478D">
              <w:rPr>
                <w:rFonts w:ascii="Arial" w:hAnsi="Arial" w:cs="Arial"/>
                <w:sz w:val="32"/>
              </w:rPr>
              <w:t xml:space="preserve">Vögel </w:t>
            </w:r>
            <w:r>
              <w:rPr>
                <w:rFonts w:ascii="Arial" w:hAnsi="Arial" w:cs="Arial"/>
                <w:sz w:val="32"/>
              </w:rPr>
              <w:t xml:space="preserve">bekommen ein dichtes Federkleid.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966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9525</wp:posOffset>
                      </wp:positionV>
                      <wp:extent cx="3429000" cy="0"/>
                      <wp:effectExtent l="20955" t="19050" r="17145" b="1905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75pt" to="264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lf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" strokeweight="2pt"/>
                  </w:pict>
                </mc:Fallback>
              </mc:AlternateContent>
            </w: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Manche Tiere überleben den Winter nur,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und </w:t>
            </w:r>
            <w:r w:rsidR="009474CA">
              <w:rPr>
                <w:rFonts w:ascii="Arial" w:hAnsi="Arial" w:cs="Arial"/>
                <w:sz w:val="32"/>
              </w:rPr>
              <w:t>fr</w:t>
            </w:r>
            <w:r>
              <w:rPr>
                <w:rFonts w:ascii="Arial" w:hAnsi="Arial" w:cs="Arial"/>
                <w:sz w:val="32"/>
              </w:rPr>
              <w:t xml:space="preserve">isst von </w:t>
            </w:r>
            <w:r w:rsidR="009474CA">
              <w:rPr>
                <w:rFonts w:ascii="Arial" w:hAnsi="Arial" w:cs="Arial"/>
                <w:sz w:val="32"/>
              </w:rPr>
              <w:t xml:space="preserve">seinen </w:t>
            </w:r>
            <w:r>
              <w:rPr>
                <w:rFonts w:ascii="Arial" w:hAnsi="Arial" w:cs="Arial"/>
                <w:sz w:val="32"/>
              </w:rPr>
              <w:t>Futtervorräten.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55466">
        <w:trPr>
          <w:cantSplit/>
          <w:trHeight w:val="563"/>
          <w:jc w:val="center"/>
        </w:trPr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Das Eichhörnchen sammelt 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Dauerschlaf im Winter. </w:t>
            </w:r>
          </w:p>
        </w:tc>
      </w:tr>
      <w:tr w:rsidR="00C55466">
        <w:trPr>
          <w:cantSplit/>
          <w:trHeight w:hRule="exact" w:val="562"/>
          <w:jc w:val="center"/>
        </w:trPr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C55466" w:rsidRDefault="00C554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55466" w:rsidRDefault="00C55466">
      <w:pPr>
        <w:rPr>
          <w:rFonts w:ascii="Arial" w:hAnsi="Arial" w:cs="Arial"/>
          <w:sz w:val="16"/>
        </w:rPr>
      </w:pPr>
    </w:p>
    <w:sectPr w:rsidR="00C55466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A"/>
    <w:rsid w:val="009474CA"/>
    <w:rsid w:val="00966688"/>
    <w:rsid w:val="00B5478D"/>
    <w:rsid w:val="00C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DUHI\Content\gummispiel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gummispiel_neu.dot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</dc:creator>
  <cp:lastModifiedBy>Monika Andraschko</cp:lastModifiedBy>
  <cp:revision>2</cp:revision>
  <cp:lastPrinted>2003-05-26T09:34:00Z</cp:lastPrinted>
  <dcterms:created xsi:type="dcterms:W3CDTF">2014-12-16T21:00:00Z</dcterms:created>
  <dcterms:modified xsi:type="dcterms:W3CDTF">2014-12-16T21:00:00Z</dcterms:modified>
</cp:coreProperties>
</file>